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P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Картотека  игр </w:t>
      </w:r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proofErr w:type="spellStart"/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Марблс</w:t>
      </w:r>
      <w:proofErr w:type="spellEnd"/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 для детей старшего дошкольного возраста</w:t>
      </w: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P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Дидактические игры на развитие тактильного восприятия.</w:t>
      </w:r>
    </w:p>
    <w:p w:rsidR="00E703C0" w:rsidRDefault="00E703C0" w:rsidP="00F02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03C0" w:rsidRDefault="00E703C0" w:rsidP="00E70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E703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Золушка"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Собиралась Золушка на бал,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ее туда никто не звал.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велела мачеха: "Давай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Гречку и горох перебирай!"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тактильной чувствительности, тонкой моторики пальцев рук.</w:t>
      </w:r>
    </w:p>
    <w:p w:rsidR="00D655A4" w:rsidRPr="00824853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Ход: 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детьми подносы с камешками разной формы, величины, цвета. Детям предлагается рассортировать камешки по всем признакам.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детьми подносы с разными камешками. Детям завязывают глаза и предлагают рассортировать камешки по признакам, определяемым осязательно.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Два ребенка подходят к столу. Закрывают глаза. Перед каждым из них поднос с двумя видами перемешанных камней. По команде оба начинают разбирать камешки - кто быстрее.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E70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"Найдем предмет" или "Угадай-ка"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тактильных ощущений; развитие умения выбирать предметы, отличающиеся от камушков "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(Например: небольшой строительный материал,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киндер-игрушки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 глубокая, камушки "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игрушки из киндер-сюрпризов.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"Знакомство"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внимания ребенка к тактильному объекту.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емкость с камушками "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педагог обращает внимание на камушки и предлагает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перебирать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камушки руками.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Выкладывать их из емкости, двигать в ней руками по очереди и одновременно.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педагог знакомит с текстурой - стеклянные, гладкие; качеством - хрупкое, прозрачное; цветом - красный, синий, зеленый,..</w:t>
      </w:r>
      <w:proofErr w:type="gramEnd"/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дается время для самостоятельного манипулирования.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 и упражнения для закрепления сенсорного эталона "форма".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для закрепления сенсорного эталона "величина".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"Тропинки"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Протянулся поясок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поле и лесок,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взять его руками,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смотать его в клубок. (Тропинка)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представлений о величине (длина), сличение объектов собой, формирование навыков речевых обозначений протяженности с использованием эталонов цвета и величины.</w:t>
      </w:r>
    </w:p>
    <w:p w:rsidR="00D655A4" w:rsidRPr="00E703C0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выкладывают ряды - "тропинки" разной протяженности из камешков, соотносят протяженность с количеством камешков, сравнивая, что длиннее, что короче. Необходимо выложить несколько рядов из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убывающей величине и по возрастающей.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"Змейка"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складывать камушки, прикладывая один к другому;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камушки "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упражнения для закрепления сенсорного эталона "цвет".</w:t>
      </w: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"Радуга-дуга"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сегодня ужасно устали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Радугу в небе они рисовали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трудились  над радугой краски,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вышла красивой, как в сказке.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разноцветная - вот красота!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полюбуйся, какие цвета.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пространственного расположения изображения по отношению к себе, дифференциация правой и левой руки, формирование цветового восприятия.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листы бумаги с нарисованными половинками радуги справа и слева. Предложить детям собрать радугу, чередуя руки.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"Помоги"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камушки "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карточки с эталонами цвета, емкости для раскладывания (количество зависит от количества используемых цветов).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обращает внимание, что все камушки разных цветов перемешались. Необходимо рассортировать их по цветам.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Цвет не предъявляется карточкой, а называется словом.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"Выложи по заданию"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различать цвета, называть их, развитие зрительного внимания, памяти,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заданиями.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разложить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камушки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накладывая их на образец - карточку, на которой нанесен рисунок.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</w:t>
      </w:r>
    </w:p>
    <w:p w:rsidR="00D655A4" w:rsidRPr="00D655A4" w:rsidRDefault="00D655A4" w:rsidP="0007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Выкладывание камушков, ориентируясь на образец на свободном пространстве. Запомнить узор на карточке и выложить по памяти.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при изучении лексических тем.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по изучаемой теме и их классификация.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"Выложи по контуру".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по изучаемой теме и их классификация.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</w:t>
      </w:r>
      <w:proofErr w:type="spellStart"/>
      <w:proofErr w:type="gramStart"/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</w:t>
      </w:r>
      <w:proofErr w:type="spellEnd"/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буквенный</w:t>
      </w:r>
      <w:proofErr w:type="gramEnd"/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слов".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звукового анализа и синтеза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"Фишки-камушки выкладывать под буквами".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речи, закрепление предложно-падежных конструкций.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С какого звука начинается слово? Гласный он или согласный? Какие еще слова можно придумать с этим звуком?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каком мест находится звук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(:) ( 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начале, середине, конце?)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в слове гласных, сколько согласных?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предложений.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предложений с предлогами.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предложения с заданным словом.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Сосчитать сколько слов в предложении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пространственных представлений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образовывать существительные с уменьшительно-ласкательным суффиксом.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Помоги бабочке долететь до цветка.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Помоги двум друзьям встретиться.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Поможем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выбраться из болота, построив дорожку из камешков, называя при этом слова с уменьшительно-ласкательным суффиксом ИК. Например: мячик, столик, фантик и т. д.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дает устные задания типа: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красный камушек в центр листа. Синий — в левый верхний угол, зеленый — в правый верхний угол, синий —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предлагает эталон разложенных камушков на плоскости, ребенку необходимо повторить рисунок.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«Зеркало»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D655A4" w:rsidRPr="00074637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«Техники»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видеть "сломанные слоги" (АП, КИ, УХ).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лежат картинки с "неправильными" слогами, дети должны составить правильно слог из камешков.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853" w:rsidRDefault="00824853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«Знакомство с буквой».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зрительный образ изучаемой буквы,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камушки «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карточки с образцами букв для наложения камушков. Для детей с низкими моторными навыками специально подготовленные камушки и образцы.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раздаются картинки с изображением букв, дети с помощью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выкладывают контур этих букв.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«Лабиринты»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пространственных отношений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выкладывают дорожку лабиринта.</w:t>
      </w:r>
    </w:p>
    <w:p w:rsidR="00D655A4" w:rsidRPr="00074637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«Лабиринты на автоматизацию звуков»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произношения автоматизированного звука.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"Разбери по группам"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Разбери по цвету.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Разбери по размеру.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разных размеров – большие и маленькие.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Разбери по форме.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разной формы – овальные, круглые.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"Собери по образцу"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картинка - образец, как в мозаике, по которому и необходимо собрать свою картинку.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Заполни пустой шаблон.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заполнить картинку, которая имеет только контур, учитывается цветовая гамма.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Контуры - перерисованные крупные картинки из детских раскрасок и рисунки воспитателя.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"Крестики – нолики"</w:t>
      </w:r>
    </w:p>
    <w:p w:rsidR="00D655A4" w:rsidRPr="00824853" w:rsidRDefault="00D655A4" w:rsidP="00824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Как обычные крестики - нолики, только фигурами одного размера, но разного цвета; разного размера; разной формы.</w:t>
      </w:r>
    </w:p>
    <w:p w:rsidR="003C7C76" w:rsidRPr="00074637" w:rsidRDefault="003C7C76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"Математический диктант"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ребенком лежит лист бумаги с расчерченным полем, на котором находятся квадраты. В середину поля ставится камешек, воспитатель называет влево либо вправо, вверх либо вниз, а ребенок должен перемещать камешек в нужную сторону.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"Придумай картинку по теме…"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тема «Колобок», «Новый год», «Рыбки в аквариуме» и т. д.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"Построй домик"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Детям предлагаются камешки </w:t>
      </w:r>
      <w:proofErr w:type="spellStart"/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они должны выложить домик.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"Найди круглые 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должны найти круглые камешки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"Разложи по цветам"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У ребенка стоит контейнер с камешками, задача ребенка разобрать все камешки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цветам в отдельные тарелочки.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картинку"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Детям предлагается сделать предмет, который они выкладывают из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"Короткая - длинная дорожка"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Задача детей выложить из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короткую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длинной дорожкой.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"Широкая - узкая дорожка"</w:t>
      </w:r>
    </w:p>
    <w:p w:rsidR="00D655A4" w:rsidRPr="00D655A4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: Задача детей выложить из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узкой дорожкой.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"Собери бабочку, цветочек, зайку"</w:t>
      </w:r>
    </w:p>
    <w:p w:rsidR="00D655A4" w:rsidRPr="00D655A4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должны выложить бабочку, цветочек или зайку из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"Достань левой рукой"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Задача детей достать нужный камешек левой рукой.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узор"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Ребенок должен выложить узор, как по образцу.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по контуру"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Дана картинка, задача ребенка выложить контур этой картинки.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"Заполни пустой шаблон"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Ход: Ребенку дается картинка, которую он должен заполнить камешками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"Что исчезло?"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Игра на внимание, перед детьми выкладывают несколько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запоминают их, а потом закрывают глаза, воспитатель убирает один камешек, дети должны назвать камешек, который исчез.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3C7C76" w:rsidRDefault="003C7C76" w:rsidP="003C7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3C7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«Выложи</w:t>
      </w:r>
      <w:r w:rsidRPr="003C7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геометрические фигуры, цифры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C7C76" w:rsidRPr="003C7C76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на листке контур фигуры, а малыш будет повторять контур камешками. Дети постарше могут отгадывать фигуру по точкам: например, выложив три камешка, ребенок должен догадаться, что это треугольник. Из камней можно выкладывать геометрические фигуры, предметы  и ряды от </w:t>
      </w:r>
      <w:proofErr w:type="gramStart"/>
      <w:r w:rsidRPr="003C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3C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меньшему и наоборот.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Говорим и отдыхаем,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Камешки перебираем,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Разные - разные: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Голубые, красные,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Желтые, зеленые,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Легкие, тяжелые.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четыре, пять,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камешки считать,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камешки считать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цвета запоминать.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Громко четко говорим,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Говорим и не спешим,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камешки в руках сжимаем,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пяти с тобой считаем.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четыре, пять,</w:t>
      </w:r>
    </w:p>
    <w:p w:rsidR="00C8404A" w:rsidRPr="00C8404A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Повторяй за мной опять</w:t>
      </w:r>
      <w:r w:rsidRPr="00C840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Подвижные игры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"Собери 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На полу расположены в хаотичном порядке камешки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сигналу дети должны собрать все камешки.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"Кто быстрее соберет"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Напротив каждого ребенка лежат несколько камешков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сигналу они должны собрать камешки, кто быстрее.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По сигналу воспитателя дети собирают камешки по сенсорным ориентирам: нужного цвета, либо нужной формы, либо нужного размера.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"Озорные ножки" - ходьба по камешкам, перекатывание камней пальцами ног.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Упражнение выполняется после дневного сна, для профилактики плоскостопия.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«Семь камней»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7 камешков прячут в разные места, дети должны найти и принести в указанное место все камни.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– соревнования с камешками "Донеси – не урони"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Выбирается несколько детей, которым дается пластмассовая ложечка с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каждый ребенок должен донести камешек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определенной цели и не выронить его. Побеждает тот, кто, не уронив камешек с ложечки, раньше всех доберется до финиша.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"Береги предмет"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круг. Они стоят немного расставив ноги и держа руки за спиной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каждого ребенка лежит камушек. Один ребенок (водящий) находится в середине круга. Водящий старается взять то у одного, то у другого ребенка камешек. Желая уберечь его,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играющий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устремляется водящий приседает, закрывает камешек руками и не дает до него дотронуться. Как только водящий от него отходит, играющий встает.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защитивший свой камешек, выходит из круга. Когда водящему удается взять у 2-3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назначается новый водящий.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"Передача камешков"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дает двум рядом сидящим детям по камешку и предлагает передавать им (один - вправо, другой - влево). Когда камешки встретятся, дети ударяют их друг о друга со словами "стукнулись", затем встают и бегут по кругу в противоположные стороны, остальные играющие приговаривают "побежали, побежали..." Прибежав к своим стульчикам, дети со словом "встретились" отдают камешки воспитателю. Он передает их другим детям и игра повторяется.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C76" w:rsidRPr="00D655A4" w:rsidRDefault="003C7C76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"Собери по одному"</w:t>
      </w:r>
    </w:p>
    <w:p w:rsidR="003C7C76" w:rsidRPr="00D655A4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линии старта, становятся напротив дорожки из камешков (линия старта обозначается веревкой, за ней стоят игроки, у их ног «ямка».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каждого игрока 5-8 камушков, на разных расстояниях).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«На старт! Внимание!  Марш!» нужно собрать камушки по одному и положить их в обозначенную ямку.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04A" w:rsidRPr="00D655A4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"Кто больше соберет"</w:t>
      </w:r>
    </w:p>
    <w:p w:rsidR="00C8404A" w:rsidRPr="00D655A4" w:rsidRDefault="00C8404A" w:rsidP="00C8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На полу или ровной площадке высыпаются камешки. Из числа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2-3 ребенка, им даются корзиночки или ведерки. По сигналу "Раз, два, три!" они начинают собирать камешки, при этом разрешается брать в руку только по одному камешку.</w:t>
      </w:r>
    </w:p>
    <w:p w:rsidR="00C8404A" w:rsidRPr="00D655A4" w:rsidRDefault="00C8404A" w:rsidP="00C8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"Стоп!" сбор камешков прекращается. Воспитатель подсчитывает, кто собрал больше. Затем соревнуются другие дети.</w:t>
      </w:r>
    </w:p>
    <w:p w:rsidR="006E3DA2" w:rsidRPr="00C8404A" w:rsidRDefault="006E3DA2" w:rsidP="006E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 Где купался, Иванушка?"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садятся на скамейку. Одного из них назначают Иванушкой. Он отходит в сторону, остальные играющие складывают ладони "чашечкой" и кладут их на колени. У воспитателя в ладонях, сложенных вместе, камешек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DA2" w:rsidRDefault="006E3DA2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встает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спиной. Дети хором произносят: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Где купался, Иванушка?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Среди белого камушка.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Белый камень у меня, у меня,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Говорите  на меня, на меня...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Белый камень у меня, у меня,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Говорите  на меня, на меня...</w:t>
      </w:r>
    </w:p>
    <w:p w:rsidR="006E3DA2" w:rsidRDefault="006E3DA2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воспитатель поочередно касается сложенными ладонями всех детей и одному из них незаметно опускает камешек.</w:t>
      </w:r>
    </w:p>
    <w:p w:rsidR="006E3DA2" w:rsidRDefault="006E3DA2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времени, когда дети заканчивают произносить текст, все ладошки должны быть закрыты. Иванушка поворачивается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и старается отгадать, у кого камешек.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отгадает, садится на место ребенка, у которого был камешек, а тот становится Иванушкой. Если не отгадает, водит еще раз. Не отгадав и на следующий раз, садится на конец скамейки, а Иванушка выбирается вновь.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DA2" w:rsidRDefault="006E3DA2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"Сумей промолчать"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показывает детям камешек, и говорит, что спрячет его, а все должны будут его найти. Воспитатель предупреждает о том, что камешек будет видно, но плохо заметно. Каждый, кто заметит камешек, должен промолчать и только подойти к воспитателю и тихо, на ухо, сказать, где он находится. Никому, кроме воспитателя, говорить об этом нельзя.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камешек будет найден большинством детей, воспитатель скажет всем, кто его нашел первым, вторым и третьим. Они считаются выигравшими, потому что раньше всех нашли и сумели промолчать об этом. 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9" w:rsidRPr="00D655A4" w:rsidRDefault="00D26969" w:rsidP="00D655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969" w:rsidRPr="00D655A4" w:rsidSect="00E70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853"/>
    <w:rsid w:val="00074637"/>
    <w:rsid w:val="003C7C76"/>
    <w:rsid w:val="003E7A92"/>
    <w:rsid w:val="006E3DA2"/>
    <w:rsid w:val="007A3F54"/>
    <w:rsid w:val="00824853"/>
    <w:rsid w:val="008818B8"/>
    <w:rsid w:val="00944197"/>
    <w:rsid w:val="009B1CC6"/>
    <w:rsid w:val="00C673F6"/>
    <w:rsid w:val="00C8404A"/>
    <w:rsid w:val="00D17FD6"/>
    <w:rsid w:val="00D26969"/>
    <w:rsid w:val="00D655A4"/>
    <w:rsid w:val="00E703C0"/>
    <w:rsid w:val="00F02B04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7"/>
    <w:rPr>
      <w:rFonts w:ascii="Calibri" w:hAnsi="Calibri"/>
    </w:rPr>
  </w:style>
  <w:style w:type="paragraph" w:styleId="1">
    <w:name w:val="heading 1"/>
    <w:basedOn w:val="a"/>
    <w:next w:val="a0"/>
    <w:link w:val="10"/>
    <w:uiPriority w:val="9"/>
    <w:qFormat/>
    <w:rsid w:val="00944197"/>
    <w:pPr>
      <w:keepNext/>
      <w:widowControl w:val="0"/>
      <w:suppressAutoHyphens/>
      <w:spacing w:before="240" w:after="120" w:line="240" w:lineRule="auto"/>
      <w:ind w:left="796" w:hanging="360"/>
      <w:outlineLvl w:val="0"/>
    </w:pPr>
    <w:rPr>
      <w:rFonts w:ascii="Times New Roman" w:eastAsia="Lucida Sans Unicode" w:hAnsi="Times New Roman" w:cs="Times New Roman"/>
      <w:b/>
      <w:bCs/>
      <w:kern w:val="1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4197"/>
    <w:rPr>
      <w:rFonts w:ascii="Times New Roman" w:eastAsia="Lucida Sans Unicode" w:hAnsi="Times New Roman" w:cs="Times New Roman"/>
      <w:b/>
      <w:bCs/>
      <w:kern w:val="1"/>
      <w:sz w:val="48"/>
      <w:szCs w:val="4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441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4197"/>
    <w:rPr>
      <w:rFonts w:ascii="Calibri" w:eastAsia="Calibri" w:hAnsi="Calibri"/>
    </w:rPr>
  </w:style>
  <w:style w:type="paragraph" w:styleId="a5">
    <w:name w:val="List Paragraph"/>
    <w:basedOn w:val="a"/>
    <w:uiPriority w:val="1"/>
    <w:qFormat/>
    <w:rsid w:val="00944197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6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Admin\&#1056;&#1072;&#1073;&#1086;&#1095;&#1080;&#1081;%20&#1089;&#1090;&#1086;&#1083;\&#1044;&#1080;&#1076;%20&#1048;&#1075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4FFA-0F12-49FE-9F73-280E8F4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Дид Игры</Template>
  <TotalTime>17</TotalTime>
  <Pages>10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2019-08-07T02:54:00Z</cp:lastPrinted>
  <dcterms:created xsi:type="dcterms:W3CDTF">2019-09-09T11:41:00Z</dcterms:created>
  <dcterms:modified xsi:type="dcterms:W3CDTF">2021-12-08T08:33:00Z</dcterms:modified>
</cp:coreProperties>
</file>